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AB9" w:rsidRDefault="008A3AB9" w:rsidP="00F27BA5">
      <w:pPr>
        <w:jc w:val="center"/>
        <w:rPr>
          <w:b/>
          <w:bCs/>
          <w:sz w:val="26"/>
          <w:szCs w:val="26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1026" type="#_x0000_t75" style="position:absolute;left:0;text-align:left;margin-left:-72.35pt;margin-top:-70.9pt;width:597pt;height:843.75pt;z-index:-251658240;visibility:visible">
            <v:imagedata r:id="rId5" o:title=""/>
          </v:shape>
        </w:pict>
      </w:r>
      <w:r>
        <w:rPr>
          <w:noProof/>
          <w:lang w:eastAsia="pl-PL"/>
        </w:rPr>
        <w:t xml:space="preserve"> </w:t>
      </w:r>
      <w:r>
        <w:rPr>
          <w:noProof/>
          <w:lang w:eastAsia="pl-PL"/>
        </w:rPr>
        <w:tab/>
      </w:r>
      <w:r>
        <w:rPr>
          <w:b/>
          <w:bCs/>
          <w:sz w:val="26"/>
          <w:szCs w:val="26"/>
        </w:rPr>
        <w:t>DEKLARACJA  NR 1</w:t>
      </w:r>
    </w:p>
    <w:p w:rsidR="008A3AB9" w:rsidRDefault="008A3AB9" w:rsidP="00F27BA5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UDZIAŁU W PROJEKCIE  „DAMY RADĘ”</w:t>
      </w:r>
    </w:p>
    <w:p w:rsidR="008A3AB9" w:rsidRDefault="008A3AB9" w:rsidP="00F27BA5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ZAJĘCIA PLASTYCZNO - ARTYSTYCZNE</w:t>
      </w:r>
    </w:p>
    <w:tbl>
      <w:tblPr>
        <w:tblpPr w:leftFromText="141" w:rightFromText="141" w:vertAnchor="text" w:horzAnchor="margin" w:tblpY="467"/>
        <w:tblW w:w="96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86"/>
        <w:gridCol w:w="6356"/>
      </w:tblGrid>
      <w:tr w:rsidR="008A3AB9" w:rsidTr="004748DD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B9" w:rsidRDefault="008A3AB9" w:rsidP="004748DD">
            <w:pPr>
              <w:pStyle w:val="Zawartotabeli"/>
            </w:pPr>
            <w:r>
              <w:t>NAZWISKO i IMIĘ UCZESTNIKA PROJEKTU</w:t>
            </w:r>
          </w:p>
          <w:p w:rsidR="008A3AB9" w:rsidRDefault="008A3AB9" w:rsidP="004748DD">
            <w:pPr>
              <w:pStyle w:val="Zawartotabeli"/>
            </w:pP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B9" w:rsidRDefault="008A3AB9" w:rsidP="004748DD">
            <w:pPr>
              <w:pStyle w:val="Zawartotabeli"/>
              <w:snapToGrid w:val="0"/>
            </w:pPr>
          </w:p>
        </w:tc>
      </w:tr>
      <w:tr w:rsidR="008A3AB9" w:rsidTr="004748DD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B9" w:rsidRDefault="008A3AB9" w:rsidP="004748DD">
            <w:pPr>
              <w:pStyle w:val="Zawartotabeli"/>
            </w:pPr>
            <w:r>
              <w:t>ADRES ZAMIESZKANIA</w:t>
            </w:r>
          </w:p>
          <w:p w:rsidR="008A3AB9" w:rsidRDefault="008A3AB9" w:rsidP="004748DD">
            <w:pPr>
              <w:pStyle w:val="Zawartotabeli"/>
            </w:pP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B9" w:rsidRDefault="008A3AB9" w:rsidP="004748DD">
            <w:pPr>
              <w:pStyle w:val="Zawartotabeli"/>
              <w:snapToGrid w:val="0"/>
            </w:pPr>
          </w:p>
        </w:tc>
      </w:tr>
      <w:tr w:rsidR="008A3AB9" w:rsidTr="004748DD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B9" w:rsidRDefault="008A3AB9" w:rsidP="004748DD">
            <w:pPr>
              <w:pStyle w:val="Zawartotabeli"/>
            </w:pPr>
            <w:r>
              <w:t>PESEL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B9" w:rsidRDefault="008A3AB9" w:rsidP="004748DD">
            <w:pPr>
              <w:pStyle w:val="Zawartotabeli"/>
              <w:snapToGrid w:val="0"/>
            </w:pPr>
          </w:p>
        </w:tc>
      </w:tr>
      <w:tr w:rsidR="008A3AB9" w:rsidTr="004748DD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B9" w:rsidRDefault="008A3AB9" w:rsidP="004748DD">
            <w:pPr>
              <w:pStyle w:val="Zawartotabeli"/>
            </w:pPr>
            <w:r>
              <w:t>TELEFON KONTAKTOWY</w:t>
            </w:r>
          </w:p>
          <w:p w:rsidR="008A3AB9" w:rsidRDefault="008A3AB9" w:rsidP="004748DD">
            <w:pPr>
              <w:pStyle w:val="Zawartotabeli"/>
            </w:pP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B9" w:rsidRDefault="008A3AB9" w:rsidP="004748DD">
            <w:pPr>
              <w:pStyle w:val="Zawartotabeli"/>
              <w:snapToGrid w:val="0"/>
            </w:pPr>
          </w:p>
        </w:tc>
      </w:tr>
      <w:tr w:rsidR="008A3AB9" w:rsidTr="004748DD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B9" w:rsidRDefault="008A3AB9" w:rsidP="004748DD">
            <w:pPr>
              <w:pStyle w:val="Zawartotabeli"/>
            </w:pPr>
            <w:r>
              <w:t>E-MAIL</w:t>
            </w:r>
          </w:p>
          <w:p w:rsidR="008A3AB9" w:rsidRDefault="008A3AB9" w:rsidP="004748DD">
            <w:pPr>
              <w:pStyle w:val="Zawartotabeli"/>
            </w:pP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B9" w:rsidRDefault="008A3AB9" w:rsidP="004748DD">
            <w:pPr>
              <w:pStyle w:val="Zawartotabeli"/>
              <w:snapToGrid w:val="0"/>
            </w:pPr>
          </w:p>
        </w:tc>
      </w:tr>
    </w:tbl>
    <w:p w:rsidR="008A3AB9" w:rsidRDefault="008A3AB9" w:rsidP="00F27BA5">
      <w:pPr>
        <w:rPr>
          <w:b/>
          <w:bCs/>
          <w:sz w:val="26"/>
          <w:szCs w:val="26"/>
        </w:rPr>
      </w:pPr>
    </w:p>
    <w:p w:rsidR="008A3AB9" w:rsidRDefault="008A3AB9" w:rsidP="00F27BA5">
      <w:pPr>
        <w:rPr>
          <w:b/>
          <w:bCs/>
          <w:sz w:val="26"/>
          <w:szCs w:val="26"/>
        </w:rPr>
      </w:pPr>
    </w:p>
    <w:p w:rsidR="008A3AB9" w:rsidRDefault="008A3AB9" w:rsidP="00F27BA5">
      <w:pPr>
        <w:rPr>
          <w:b/>
          <w:bCs/>
          <w:sz w:val="26"/>
          <w:szCs w:val="26"/>
        </w:rPr>
      </w:pPr>
    </w:p>
    <w:p w:rsidR="008A3AB9" w:rsidRDefault="008A3AB9" w:rsidP="00F27BA5">
      <w:pPr>
        <w:rPr>
          <w:rFonts w:ascii="Arial" w:hAnsi="Arial" w:cs="Arial"/>
        </w:rPr>
      </w:pPr>
      <w:r>
        <w:rPr>
          <w:rFonts w:ascii="Arial" w:hAnsi="Arial" w:cs="Arial"/>
        </w:rPr>
        <w:t>Wyrażam zgodę na wzięcie udziału w projekcie i oświadczam, że</w:t>
      </w:r>
    </w:p>
    <w:p w:rsidR="008A3AB9" w:rsidRDefault="008A3AB9" w:rsidP="00F27BA5">
      <w:pPr>
        <w:ind w:left="360"/>
        <w:rPr>
          <w:rFonts w:ascii="Arial" w:hAnsi="Arial" w:cs="Arial"/>
        </w:rPr>
      </w:pPr>
    </w:p>
    <w:p w:rsidR="008A3AB9" w:rsidRDefault="008A3AB9" w:rsidP="00F27BA5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zobowiązuje się do regularnego uczestnictwa w zajęciach</w:t>
      </w:r>
    </w:p>
    <w:p w:rsidR="008A3AB9" w:rsidRDefault="008A3AB9" w:rsidP="00F27BA5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zobowiązuję się do niezwłocznego poinformowania Projektodawcy o wystąpieniu okoliczności skutkujących przerwaniem udziału w projekcie</w:t>
      </w:r>
    </w:p>
    <w:p w:rsidR="008A3AB9" w:rsidRDefault="008A3AB9" w:rsidP="00F27BA5">
      <w:pPr>
        <w:rPr>
          <w:rFonts w:ascii="Arial" w:hAnsi="Arial" w:cs="Arial"/>
        </w:rPr>
      </w:pPr>
    </w:p>
    <w:p w:rsidR="008A3AB9" w:rsidRDefault="008A3AB9" w:rsidP="00F27BA5">
      <w:pPr>
        <w:rPr>
          <w:rFonts w:ascii="Arial" w:hAnsi="Arial" w:cs="Arial"/>
        </w:rPr>
      </w:pPr>
    </w:p>
    <w:p w:rsidR="008A3AB9" w:rsidRDefault="008A3AB9" w:rsidP="00F27BA5">
      <w:pPr>
        <w:rPr>
          <w:rFonts w:ascii="Arial" w:hAnsi="Arial" w:cs="Arial"/>
        </w:rPr>
      </w:pPr>
    </w:p>
    <w:p w:rsidR="008A3AB9" w:rsidRDefault="008A3AB9" w:rsidP="00F27BA5">
      <w:pPr>
        <w:pStyle w:val="Bezodstpw"/>
        <w:rPr>
          <w:rFonts w:cs="Calibri"/>
        </w:rPr>
      </w:pPr>
      <w:r>
        <w:rPr>
          <w:rFonts w:cs="Calibri"/>
        </w:rPr>
        <w:t>…………………………………………</w:t>
      </w:r>
      <w:r>
        <w:t>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……………………………………….</w:t>
      </w:r>
    </w:p>
    <w:p w:rsidR="008A3AB9" w:rsidRDefault="008A3AB9" w:rsidP="00F27BA5">
      <w:pPr>
        <w:pStyle w:val="Bezodstpw"/>
        <w:rPr>
          <w:rFonts w:ascii="Arial" w:hAnsi="Arial" w:cs="Arial"/>
        </w:rPr>
      </w:pPr>
      <w:r>
        <w:rPr>
          <w:rFonts w:cs="Calibri"/>
        </w:rPr>
        <w:t xml:space="preserve">  </w:t>
      </w:r>
      <w:r>
        <w:t>/data złożenia deklaracji/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/podpis uczestnika/</w:t>
      </w:r>
    </w:p>
    <w:p w:rsidR="008A3AB9" w:rsidRDefault="008A3AB9" w:rsidP="00F27BA5">
      <w:pPr>
        <w:rPr>
          <w:rFonts w:ascii="Arial" w:hAnsi="Arial" w:cs="Arial"/>
        </w:rPr>
      </w:pPr>
    </w:p>
    <w:p w:rsidR="008A3AB9" w:rsidRDefault="008A3AB9" w:rsidP="00A247FA">
      <w:pPr>
        <w:tabs>
          <w:tab w:val="center" w:pos="4536"/>
        </w:tabs>
        <w:jc w:val="both"/>
        <w:rPr>
          <w:noProof/>
          <w:lang w:eastAsia="pl-PL"/>
        </w:rPr>
      </w:pPr>
    </w:p>
    <w:p w:rsidR="008A3AB9" w:rsidRDefault="008A3AB9">
      <w:r>
        <w:t xml:space="preserve">             </w:t>
      </w:r>
      <w:bookmarkStart w:id="0" w:name="_GoBack"/>
      <w:bookmarkEnd w:id="0"/>
    </w:p>
    <w:sectPr w:rsidR="008A3AB9" w:rsidSect="00846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??¨§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56A8"/>
    <w:rsid w:val="000208C0"/>
    <w:rsid w:val="0009628A"/>
    <w:rsid w:val="00117E30"/>
    <w:rsid w:val="001C1171"/>
    <w:rsid w:val="00221E94"/>
    <w:rsid w:val="003D4E33"/>
    <w:rsid w:val="00441803"/>
    <w:rsid w:val="00465916"/>
    <w:rsid w:val="004748DD"/>
    <w:rsid w:val="006A03E0"/>
    <w:rsid w:val="006B70EE"/>
    <w:rsid w:val="006D47E5"/>
    <w:rsid w:val="00717759"/>
    <w:rsid w:val="0078204A"/>
    <w:rsid w:val="007E1F28"/>
    <w:rsid w:val="007F1068"/>
    <w:rsid w:val="00846D25"/>
    <w:rsid w:val="008A3AB9"/>
    <w:rsid w:val="00A119C0"/>
    <w:rsid w:val="00A247FA"/>
    <w:rsid w:val="00B10FAD"/>
    <w:rsid w:val="00B249E1"/>
    <w:rsid w:val="00C17386"/>
    <w:rsid w:val="00CD56A8"/>
    <w:rsid w:val="00D231AC"/>
    <w:rsid w:val="00D318E6"/>
    <w:rsid w:val="00E2615D"/>
    <w:rsid w:val="00F27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D2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D5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56A8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"/>
    <w:uiPriority w:val="99"/>
    <w:rsid w:val="00F27BA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Bezodstpw">
    <w:name w:val="Bez odstępów"/>
    <w:uiPriority w:val="99"/>
    <w:rsid w:val="00F27BA5"/>
    <w:pPr>
      <w:suppressAutoHyphens/>
    </w:pPr>
    <w:rPr>
      <w:rFonts w:eastAsia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80</Words>
  <Characters>481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Emi</dc:creator>
  <cp:keywords/>
  <dc:description/>
  <cp:lastModifiedBy>xxx</cp:lastModifiedBy>
  <cp:revision>4</cp:revision>
  <cp:lastPrinted>2014-09-30T04:37:00Z</cp:lastPrinted>
  <dcterms:created xsi:type="dcterms:W3CDTF">2015-07-07T13:35:00Z</dcterms:created>
  <dcterms:modified xsi:type="dcterms:W3CDTF">2015-07-08T06:38:00Z</dcterms:modified>
</cp:coreProperties>
</file>